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C0A17" w14:textId="77777777" w:rsidR="00083216" w:rsidRPr="00AA6649" w:rsidRDefault="00083216" w:rsidP="00AC2B53">
      <w:pPr>
        <w:pStyle w:val="Textkrper3"/>
        <w:spacing w:after="0" w:line="360" w:lineRule="auto"/>
        <w:rPr>
          <w:rFonts w:ascii="Arial" w:hAnsi="Arial" w:cs="Arial"/>
          <w:sz w:val="34"/>
          <w:szCs w:val="34"/>
        </w:rPr>
      </w:pPr>
      <w:r>
        <w:rPr>
          <w:rFonts w:ascii="Arial" w:hAnsi="Arial"/>
          <w:sz w:val="40"/>
          <w:szCs w:val="40"/>
        </w:rPr>
        <w:t>TOP 422 A, 462 A, TOP 632 A, 692 A</w:t>
      </w:r>
      <w:r>
        <w:rPr>
          <w:rFonts w:ascii="Arial" w:hAnsi="Arial"/>
          <w:sz w:val="34"/>
          <w:szCs w:val="34"/>
        </w:rPr>
        <w:t xml:space="preserve"> </w:t>
      </w:r>
    </w:p>
    <w:p w14:paraId="72C9853D" w14:textId="276B535D" w:rsidR="0030142C" w:rsidRPr="00083216" w:rsidRDefault="00A7198C" w:rsidP="00AC2B53">
      <w:pPr>
        <w:pStyle w:val="Textkrper3"/>
        <w:spacing w:after="0" w:line="360" w:lineRule="auto"/>
        <w:rPr>
          <w:rFonts w:ascii="Arial" w:hAnsi="Arial" w:cs="Arial"/>
          <w:sz w:val="32"/>
          <w:szCs w:val="32"/>
        </w:rPr>
      </w:pPr>
      <w:r>
        <w:rPr>
          <w:rFonts w:ascii="Arial" w:hAnsi="Arial"/>
          <w:sz w:val="32"/>
          <w:szCs w:val="32"/>
        </w:rPr>
        <w:t>PÖTTINGER visar sina nya strängläggare med en rotor respektive två rotorer</w:t>
      </w:r>
    </w:p>
    <w:p w14:paraId="62238377" w14:textId="1156DBC0" w:rsidR="00F536C7" w:rsidRDefault="00362EF2" w:rsidP="00A0275F">
      <w:pPr>
        <w:autoSpaceDE w:val="0"/>
        <w:autoSpaceDN w:val="0"/>
        <w:adjustRightInd w:val="0"/>
        <w:spacing w:line="360" w:lineRule="auto"/>
        <w:jc w:val="both"/>
        <w:textAlignment w:val="center"/>
        <w:rPr>
          <w:rFonts w:ascii="Arial" w:eastAsia="Calibri" w:hAnsi="Arial" w:cs="Arial"/>
          <w:color w:val="000000"/>
        </w:rPr>
      </w:pPr>
      <w:r>
        <w:rPr>
          <w:rFonts w:ascii="Arial" w:hAnsi="Arial"/>
          <w:color w:val="000000"/>
        </w:rPr>
        <w:t xml:space="preserve">Tillverkaren av jordbruksteknik PÖTTINGER har antagit temana hög foderkvalitet, perfekt markanpassning och ekonomisk användning av </w:t>
      </w:r>
      <w:proofErr w:type="spellStart"/>
      <w:r>
        <w:rPr>
          <w:rFonts w:ascii="Arial" w:hAnsi="Arial"/>
          <w:color w:val="000000"/>
        </w:rPr>
        <w:t>grundfoder</w:t>
      </w:r>
      <w:proofErr w:type="spellEnd"/>
      <w:r>
        <w:rPr>
          <w:rFonts w:ascii="Arial" w:hAnsi="Arial"/>
          <w:color w:val="000000"/>
        </w:rPr>
        <w:t xml:space="preserve"> under utvecklingen av sina produkter. De senaste, tekniska utvecklingarna gällande strängläggare beaktar de här kraven på bästa sätt. </w:t>
      </w:r>
      <w:bookmarkStart w:id="0" w:name="_Hlk43961323"/>
      <w:r>
        <w:rPr>
          <w:rFonts w:ascii="Arial" w:hAnsi="Arial"/>
          <w:color w:val="000000"/>
        </w:rPr>
        <w:t xml:space="preserve">Inför </w:t>
      </w:r>
      <w:proofErr w:type="spellStart"/>
      <w:r>
        <w:rPr>
          <w:rFonts w:ascii="Arial" w:hAnsi="Arial"/>
          <w:color w:val="000000"/>
        </w:rPr>
        <w:t>vallsäsongen</w:t>
      </w:r>
      <w:proofErr w:type="spellEnd"/>
      <w:r>
        <w:rPr>
          <w:rFonts w:ascii="Arial" w:hAnsi="Arial"/>
          <w:color w:val="000000"/>
        </w:rPr>
        <w:t xml:space="preserve"> 2021 presenterar PÖTTINGER vardera två nya modeller av de dragna strängläggarna med en rotor respektive två rotorer. TOP 422 A och 462 A med en rotor finns i arbetsbredderna 4,20 respektive 4,60 m. </w:t>
      </w:r>
      <w:bookmarkStart w:id="1" w:name="_Hlk43976410"/>
      <w:r>
        <w:rPr>
          <w:rFonts w:ascii="Arial" w:hAnsi="Arial"/>
        </w:rPr>
        <w:t xml:space="preserve">Modellen TOP </w:t>
      </w:r>
      <w:r>
        <w:rPr>
          <w:rFonts w:ascii="Arial" w:hAnsi="Arial"/>
          <w:color w:val="000000"/>
        </w:rPr>
        <w:t>632 A med två rotorer har en arbetsbredd på 3,40-</w:t>
      </w:r>
      <w:r>
        <w:rPr>
          <w:rFonts w:ascii="Arial" w:hAnsi="Arial"/>
        </w:rPr>
        <w:t xml:space="preserve">6,30 m för en sträng respektive </w:t>
      </w:r>
      <w:r>
        <w:rPr>
          <w:rFonts w:ascii="Arial" w:hAnsi="Arial"/>
          <w:color w:val="000000"/>
        </w:rPr>
        <w:t xml:space="preserve">6,80 m för två strängar. TOP 692 A övertygar med en arbetsbredd på 3,70-6,90 m för en sträng respektive 7,40 m för två strängar. </w:t>
      </w:r>
    </w:p>
    <w:bookmarkEnd w:id="0"/>
    <w:p w14:paraId="52B62B27" w14:textId="77777777" w:rsidR="00A0275F" w:rsidRPr="0037201D" w:rsidRDefault="00A0275F" w:rsidP="00A0275F">
      <w:pPr>
        <w:autoSpaceDE w:val="0"/>
        <w:autoSpaceDN w:val="0"/>
        <w:adjustRightInd w:val="0"/>
        <w:spacing w:line="360" w:lineRule="auto"/>
        <w:jc w:val="both"/>
        <w:textAlignment w:val="center"/>
        <w:rPr>
          <w:rFonts w:ascii="Arial" w:eastAsia="Calibri" w:hAnsi="Arial" w:cs="Arial"/>
          <w:b/>
          <w:bCs/>
          <w:color w:val="000000"/>
          <w:lang w:val="da-DK"/>
        </w:rPr>
      </w:pPr>
    </w:p>
    <w:bookmarkEnd w:id="1"/>
    <w:p w14:paraId="7FB0FAC2" w14:textId="70DC6907" w:rsidR="00362EF2" w:rsidRPr="00362EF2" w:rsidRDefault="00362EF2" w:rsidP="00A0275F">
      <w:pPr>
        <w:autoSpaceDE w:val="0"/>
        <w:autoSpaceDN w:val="0"/>
        <w:adjustRightInd w:val="0"/>
        <w:spacing w:line="360" w:lineRule="auto"/>
        <w:jc w:val="both"/>
        <w:textAlignment w:val="center"/>
        <w:rPr>
          <w:rFonts w:ascii="Arial" w:eastAsia="Calibri" w:hAnsi="Arial" w:cs="Arial"/>
          <w:b/>
          <w:bCs/>
          <w:color w:val="000000"/>
        </w:rPr>
      </w:pPr>
      <w:r>
        <w:rPr>
          <w:rFonts w:ascii="Arial" w:hAnsi="Arial"/>
          <w:b/>
          <w:bCs/>
          <w:color w:val="000000"/>
        </w:rPr>
        <w:t>Fantastisk prestanda med små traktorer</w:t>
      </w:r>
    </w:p>
    <w:p w14:paraId="18995124" w14:textId="07775C54" w:rsidR="00362EF2" w:rsidRDefault="00A0275F" w:rsidP="00A0275F">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color w:val="000000"/>
          <w:spacing w:val="2"/>
        </w:rPr>
      </w:pPr>
      <w:r>
        <w:rPr>
          <w:rFonts w:ascii="Arial" w:hAnsi="Arial"/>
          <w:color w:val="000000"/>
        </w:rPr>
        <w:t xml:space="preserve">De </w:t>
      </w:r>
      <w:r>
        <w:rPr>
          <w:rFonts w:ascii="Arial" w:hAnsi="Arial"/>
          <w:b/>
          <w:bCs/>
          <w:color w:val="000000"/>
        </w:rPr>
        <w:t>dragna strängläggarna med en rotor</w:t>
      </w:r>
      <w:r>
        <w:rPr>
          <w:rFonts w:ascii="Arial" w:hAnsi="Arial"/>
          <w:color w:val="000000"/>
        </w:rPr>
        <w:t xml:space="preserve"> är framtagna för stora arbetsbredder med små traktorer. Tack vare den dragna konstruktionen krävs det ingen lyftkraft av traktorn. De kännetecknas av en enkel till- och frånkoppling. Såväl TOP 422 A som den något större TOP 462 A kan tack vare parallellogramdragstången hängas på åkerskenan eller på dragpendeln. Även när det gäller strängläggarna med en rotor är komforten viktig: Transportupplyftningen görs bekvämt, hydrauliskt från traktorstolen. Hydraulcylindrarna på chassit och på dragstången svarar för en markfrigång på 50 cm. </w:t>
      </w:r>
    </w:p>
    <w:p w14:paraId="7A44920D" w14:textId="77777777" w:rsidR="004E64D5" w:rsidRPr="00A90CB7" w:rsidRDefault="00D23B81" w:rsidP="00A0275F">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spacing w:val="2"/>
        </w:rPr>
      </w:pPr>
      <w:r>
        <w:rPr>
          <w:rFonts w:ascii="Arial" w:hAnsi="Arial"/>
          <w:color w:val="000000"/>
        </w:rPr>
        <w:t xml:space="preserve">Den perfekta markanpassningen stöds av tandemaxlarna. Den standardmässiga utrustningen med </w:t>
      </w:r>
      <w:r>
        <w:rPr>
          <w:rFonts w:ascii="Arial" w:hAnsi="Arial"/>
        </w:rPr>
        <w:t>ballongdäck 18,5 x 8,5</w:t>
      </w:r>
      <w:r>
        <w:rPr>
          <w:rFonts w:ascii="Arial" w:hAnsi="Arial"/>
        </w:rPr>
        <w:noBreakHyphen/>
        <w:t>8 låter maskinen rulla väldigt lugnt även under vägtransporter.</w:t>
      </w:r>
    </w:p>
    <w:p w14:paraId="3361D655" w14:textId="77777777" w:rsidR="004E64D5" w:rsidRPr="0037201D" w:rsidRDefault="004E64D5" w:rsidP="00A0275F">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color w:val="000000"/>
          <w:spacing w:val="2"/>
          <w:lang w:val="da-DK"/>
        </w:rPr>
      </w:pPr>
    </w:p>
    <w:p w14:paraId="48C1806C" w14:textId="7525FA77" w:rsidR="004E64D5" w:rsidRPr="004E64D5" w:rsidRDefault="00FC25B8" w:rsidP="00A0275F">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b/>
          <w:bCs/>
          <w:color w:val="000000"/>
          <w:spacing w:val="2"/>
        </w:rPr>
      </w:pPr>
      <w:r>
        <w:rPr>
          <w:rFonts w:ascii="Arial" w:hAnsi="Arial"/>
          <w:b/>
          <w:bCs/>
          <w:color w:val="000000"/>
        </w:rPr>
        <w:t>Markanpassning i dess bästa bemärkelse</w:t>
      </w:r>
    </w:p>
    <w:p w14:paraId="10C161E6" w14:textId="486A24FC" w:rsidR="00FC25B8" w:rsidRDefault="002D171C" w:rsidP="00927E8C">
      <w:pPr>
        <w:spacing w:line="360" w:lineRule="auto"/>
        <w:jc w:val="both"/>
        <w:rPr>
          <w:rFonts w:ascii="Arial" w:eastAsia="Calibri" w:hAnsi="Arial" w:cs="Arial"/>
          <w:color w:val="000000"/>
          <w:spacing w:val="2"/>
        </w:rPr>
      </w:pPr>
      <w:r>
        <w:rPr>
          <w:rFonts w:ascii="Arial" w:hAnsi="Arial"/>
          <w:color w:val="000000"/>
        </w:rPr>
        <w:lastRenderedPageBreak/>
        <w:t xml:space="preserve">Nytt för strängläggarna TOP 632 A och TOP 692 A är den extremt rörliga och robusta ramen. De nya, dragna dubbelsträngläggarna är seriemässigt utrustade med tandemaxlar. Under markanpassningen övertygar strängläggarna med det dubbla, invändiga pivåhjulet (tillval) och naturligtvis även med de beprövade multipivåhjulen som tillval framför rotorn. Dessutom är ramen konstruerad på ett sådant sätt, att de båda rotorenheterna kan anpassas exakt efter markens ojämnheter oberoende av varandra. På den bakre rotorn möjliggör den </w:t>
      </w:r>
      <w:proofErr w:type="spellStart"/>
      <w:r>
        <w:rPr>
          <w:rFonts w:ascii="Arial" w:hAnsi="Arial"/>
          <w:color w:val="000000"/>
        </w:rPr>
        <w:t>kardaniska</w:t>
      </w:r>
      <w:proofErr w:type="spellEnd"/>
      <w:r>
        <w:rPr>
          <w:rFonts w:ascii="Arial" w:hAnsi="Arial"/>
          <w:color w:val="000000"/>
        </w:rPr>
        <w:t xml:space="preserve"> upphängningen och det stora fria utrymmet i </w:t>
      </w:r>
      <w:proofErr w:type="spellStart"/>
      <w:r>
        <w:rPr>
          <w:rFonts w:ascii="Arial" w:hAnsi="Arial"/>
          <w:color w:val="000000"/>
        </w:rPr>
        <w:t>ramlederna</w:t>
      </w:r>
      <w:proofErr w:type="spellEnd"/>
      <w:r>
        <w:rPr>
          <w:rFonts w:ascii="Arial" w:hAnsi="Arial"/>
          <w:color w:val="000000"/>
        </w:rPr>
        <w:t xml:space="preserve"> en tredimensionell anpassning. För den perfekta, vertikala anpassningen har leden placerats direkt bakom vinkelväxeln. Den bakre rotorns tvärgående anpassning möjliggörs via ett vridlager i själva ramen och dessutom via en kardanknut mellan den bakre rambalken och rotorenheten. Den här smidigheten skyddar pinnarna och låter inget ligga kvar på marken.  </w:t>
      </w:r>
    </w:p>
    <w:p w14:paraId="71CE009C" w14:textId="06FA6406" w:rsidR="00927E8C" w:rsidRPr="0037201D" w:rsidRDefault="00927E8C" w:rsidP="00927E8C">
      <w:pPr>
        <w:spacing w:line="360" w:lineRule="auto"/>
        <w:jc w:val="both"/>
        <w:rPr>
          <w:rFonts w:ascii="Arial" w:eastAsia="Calibri" w:hAnsi="Arial" w:cs="Arial"/>
          <w:color w:val="000000"/>
          <w:spacing w:val="2"/>
          <w:lang w:val="da-DK"/>
        </w:rPr>
      </w:pPr>
    </w:p>
    <w:p w14:paraId="4EDBFDB1" w14:textId="271EA8DC" w:rsidR="00927E8C" w:rsidRPr="00A3349A" w:rsidRDefault="00927E8C" w:rsidP="00927E8C">
      <w:pPr>
        <w:spacing w:line="360" w:lineRule="auto"/>
        <w:jc w:val="both"/>
        <w:rPr>
          <w:rFonts w:ascii="Arial" w:eastAsia="Calibri" w:hAnsi="Arial" w:cs="Arial"/>
          <w:b/>
          <w:bCs/>
          <w:color w:val="000000"/>
          <w:spacing w:val="2"/>
        </w:rPr>
      </w:pPr>
      <w:r>
        <w:rPr>
          <w:rFonts w:ascii="Arial" w:hAnsi="Arial"/>
          <w:b/>
          <w:bCs/>
          <w:color w:val="000000"/>
        </w:rPr>
        <w:t>Tillförlitlig och säker</w:t>
      </w:r>
    </w:p>
    <w:p w14:paraId="5E40B472" w14:textId="14270F99" w:rsidR="00927E8C" w:rsidRDefault="00927E8C" w:rsidP="00927E8C">
      <w:pPr>
        <w:spacing w:line="360" w:lineRule="auto"/>
        <w:jc w:val="both"/>
        <w:rPr>
          <w:rFonts w:ascii="Arial" w:eastAsia="Calibri" w:hAnsi="Arial" w:cs="Arial"/>
          <w:color w:val="000000"/>
          <w:spacing w:val="2"/>
        </w:rPr>
      </w:pPr>
      <w:r>
        <w:rPr>
          <w:rFonts w:ascii="Arial" w:hAnsi="Arial"/>
          <w:color w:val="000000"/>
        </w:rPr>
        <w:t xml:space="preserve">Förutom den förstklassiga markanpassningen är särskilt lutningsstabiliteten ett stort tema i kuperad terräng: De breda </w:t>
      </w:r>
      <w:r>
        <w:rPr>
          <w:rFonts w:ascii="Arial" w:hAnsi="Arial"/>
          <w:b/>
          <w:bCs/>
          <w:color w:val="000000"/>
        </w:rPr>
        <w:t>chassina</w:t>
      </w:r>
      <w:r>
        <w:rPr>
          <w:rFonts w:ascii="Arial" w:hAnsi="Arial"/>
          <w:color w:val="000000"/>
        </w:rPr>
        <w:t xml:space="preserve"> på dubbelsträngläggarna TOP 632 A och TOP 692 A är framtagna för exakt det. Chassina stöds dessutom av AS-däck på den bredare axeln som tillval, vilket ger ännu bättre stabilitet. </w:t>
      </w:r>
    </w:p>
    <w:p w14:paraId="0AF4D200" w14:textId="036EF9DD" w:rsidR="002D171C" w:rsidRPr="002D171C" w:rsidRDefault="002D171C" w:rsidP="002D171C">
      <w:pPr>
        <w:spacing w:line="360" w:lineRule="auto"/>
        <w:jc w:val="both"/>
        <w:rPr>
          <w:rFonts w:ascii="Arial" w:eastAsia="Calibri" w:hAnsi="Arial" w:cs="Arial"/>
          <w:color w:val="000000"/>
          <w:spacing w:val="2"/>
        </w:rPr>
      </w:pPr>
      <w:r>
        <w:rPr>
          <w:rFonts w:ascii="Arial" w:hAnsi="Arial"/>
          <w:color w:val="000000"/>
        </w:rPr>
        <w:t xml:space="preserve">Ramen för den andra rotorn är monterad 650 mm framför den första rotorns mittpunkt. Därmed håller strängläggaren dels spåret vid körning i lutningar och dels ger den tillräcklig överlappning i kurvor. </w:t>
      </w:r>
      <w:r>
        <w:rPr>
          <w:rFonts w:ascii="Arial" w:hAnsi="Arial"/>
          <w:b/>
          <w:bCs/>
          <w:color w:val="000000"/>
        </w:rPr>
        <w:t>Dragstången</w:t>
      </w:r>
      <w:r>
        <w:rPr>
          <w:rFonts w:ascii="Arial" w:hAnsi="Arial"/>
          <w:color w:val="000000"/>
        </w:rPr>
        <w:t xml:space="preserve"> är försedd med en stor stödplatta som ger extra stabilitet i kuperad terräng och vid kurvkörning.</w:t>
      </w:r>
    </w:p>
    <w:p w14:paraId="1FCF9278" w14:textId="4F9A2E13" w:rsidR="00A3349A" w:rsidRDefault="00A3349A" w:rsidP="00927E8C">
      <w:pPr>
        <w:spacing w:line="360" w:lineRule="auto"/>
        <w:jc w:val="both"/>
        <w:rPr>
          <w:rFonts w:ascii="Arial" w:eastAsia="Calibri" w:hAnsi="Arial" w:cs="Arial"/>
          <w:color w:val="000000"/>
          <w:spacing w:val="2"/>
        </w:rPr>
      </w:pPr>
      <w:r>
        <w:rPr>
          <w:rFonts w:ascii="Arial" w:hAnsi="Arial"/>
          <w:color w:val="000000"/>
        </w:rPr>
        <w:t xml:space="preserve">Rotorerna lyfts hydrauliskt, dels när strängar körs över och dels på vändtegen. Tack vare den stora markfrigången på 50 cm går det till och med att köra över stora strängar, utan att de förstörs. </w:t>
      </w:r>
    </w:p>
    <w:p w14:paraId="68E674BA" w14:textId="6C18FE00" w:rsidR="00A3349A" w:rsidRPr="0037201D" w:rsidRDefault="00A3349A" w:rsidP="00927E8C">
      <w:pPr>
        <w:spacing w:line="360" w:lineRule="auto"/>
        <w:jc w:val="both"/>
        <w:rPr>
          <w:rFonts w:ascii="Arial" w:eastAsia="Calibri" w:hAnsi="Arial" w:cs="Arial"/>
          <w:color w:val="000000"/>
          <w:spacing w:val="2"/>
          <w:lang w:val="da-DK"/>
        </w:rPr>
      </w:pPr>
    </w:p>
    <w:p w14:paraId="15D53E90" w14:textId="736659E4" w:rsidR="00A3349A" w:rsidRDefault="00A3349A" w:rsidP="00927E8C">
      <w:pPr>
        <w:spacing w:line="360" w:lineRule="auto"/>
        <w:jc w:val="both"/>
        <w:rPr>
          <w:rFonts w:ascii="Arial" w:eastAsia="Calibri" w:hAnsi="Arial" w:cs="Arial"/>
          <w:color w:val="000000"/>
          <w:spacing w:val="2"/>
        </w:rPr>
      </w:pPr>
      <w:r>
        <w:rPr>
          <w:rFonts w:ascii="Arial" w:hAnsi="Arial"/>
          <w:color w:val="000000"/>
        </w:rPr>
        <w:t xml:space="preserve">En annan positiv aspekt när det gäller arbetskvaliteten är den </w:t>
      </w:r>
      <w:r>
        <w:rPr>
          <w:rFonts w:ascii="Arial" w:hAnsi="Arial"/>
          <w:b/>
          <w:bCs/>
          <w:color w:val="000000"/>
        </w:rPr>
        <w:t>hydrauliska inställningen av arbetsbredden</w:t>
      </w:r>
      <w:r>
        <w:rPr>
          <w:rFonts w:ascii="Arial" w:hAnsi="Arial"/>
          <w:color w:val="000000"/>
        </w:rPr>
        <w:t xml:space="preserve">. Beroende på fodermassan kan arbetsbredden såväl ändras valfritt som anpassas optimalt till den </w:t>
      </w:r>
      <w:r>
        <w:rPr>
          <w:rFonts w:ascii="Arial" w:hAnsi="Arial"/>
          <w:color w:val="000000"/>
        </w:rPr>
        <w:lastRenderedPageBreak/>
        <w:t xml:space="preserve">efterkommande skördemaskinen. En extra pluspunkt är att det även går att välja mellan en enkelsträng och en dubbelsträng. </w:t>
      </w:r>
    </w:p>
    <w:p w14:paraId="2B326981" w14:textId="48064E88" w:rsidR="00A3349A" w:rsidRPr="0037201D" w:rsidRDefault="00A3349A" w:rsidP="00927E8C">
      <w:pPr>
        <w:spacing w:line="360" w:lineRule="auto"/>
        <w:jc w:val="both"/>
        <w:rPr>
          <w:rFonts w:ascii="Arial" w:eastAsia="Calibri" w:hAnsi="Arial" w:cs="Arial"/>
          <w:color w:val="000000"/>
          <w:spacing w:val="2"/>
          <w:lang w:val="da-DK"/>
        </w:rPr>
      </w:pPr>
    </w:p>
    <w:p w14:paraId="34FF9AFD" w14:textId="2B7B320B" w:rsidR="00A3349A" w:rsidRDefault="00A3349A" w:rsidP="00927E8C">
      <w:pPr>
        <w:spacing w:line="360" w:lineRule="auto"/>
        <w:jc w:val="both"/>
        <w:rPr>
          <w:rFonts w:ascii="Arial" w:eastAsia="Calibri" w:hAnsi="Arial" w:cs="Arial"/>
          <w:color w:val="000000"/>
          <w:spacing w:val="2"/>
        </w:rPr>
      </w:pPr>
      <w:r>
        <w:rPr>
          <w:rFonts w:ascii="Arial" w:hAnsi="Arial"/>
          <w:color w:val="000000"/>
        </w:rPr>
        <w:t xml:space="preserve">En sak är säker: Den robusta ramkonstruktionen är utformad för tuffast möjliga användning. Det innebär användningssäkerhet och hållbarhet. Det stora fria utrymmet i </w:t>
      </w:r>
      <w:proofErr w:type="spellStart"/>
      <w:r>
        <w:rPr>
          <w:rFonts w:ascii="Arial" w:hAnsi="Arial"/>
          <w:color w:val="000000"/>
        </w:rPr>
        <w:t>ramlederna</w:t>
      </w:r>
      <w:proofErr w:type="spellEnd"/>
      <w:r>
        <w:rPr>
          <w:rFonts w:ascii="Arial" w:hAnsi="Arial"/>
          <w:color w:val="000000"/>
        </w:rPr>
        <w:t xml:space="preserve"> ger en stor anpassningsförmåga till alla markojämnheter respektive till terrängen. </w:t>
      </w:r>
    </w:p>
    <w:p w14:paraId="308064DB" w14:textId="48A9F25C" w:rsidR="002D171C" w:rsidRPr="0037201D" w:rsidRDefault="002D171C" w:rsidP="00927E8C">
      <w:pPr>
        <w:spacing w:line="360" w:lineRule="auto"/>
        <w:jc w:val="both"/>
        <w:rPr>
          <w:rFonts w:ascii="Arial" w:eastAsia="Calibri" w:hAnsi="Arial" w:cs="Arial"/>
          <w:color w:val="000000"/>
          <w:spacing w:val="2"/>
        </w:rPr>
      </w:pPr>
    </w:p>
    <w:p w14:paraId="3AC3943B" w14:textId="0DD18296" w:rsidR="002D171C" w:rsidRDefault="002D171C" w:rsidP="00927E8C">
      <w:pPr>
        <w:spacing w:line="360" w:lineRule="auto"/>
        <w:jc w:val="both"/>
        <w:rPr>
          <w:rFonts w:ascii="Arial" w:eastAsia="Calibri" w:hAnsi="Arial" w:cs="Arial"/>
          <w:color w:val="000000"/>
          <w:spacing w:val="2"/>
        </w:rPr>
      </w:pPr>
      <w:r>
        <w:rPr>
          <w:rFonts w:ascii="Arial" w:hAnsi="Arial"/>
          <w:color w:val="000000"/>
        </w:rPr>
        <w:t xml:space="preserve">Genom strängläggarna med en rotor respektive två rotorer släpper PÖTTINGER i sitt gröna program fler enheter som står för det bästa fodret, användningssäkerhet och hållbarhet.  </w:t>
      </w:r>
    </w:p>
    <w:p w14:paraId="0852D288" w14:textId="7E49F0EC" w:rsidR="009A01F5" w:rsidRPr="0037201D" w:rsidRDefault="009A01F5" w:rsidP="009A01F5">
      <w:pPr>
        <w:tabs>
          <w:tab w:val="left" w:pos="170"/>
          <w:tab w:val="right" w:pos="3969"/>
        </w:tabs>
        <w:suppressAutoHyphens/>
        <w:autoSpaceDE w:val="0"/>
        <w:autoSpaceDN w:val="0"/>
        <w:adjustRightInd w:val="0"/>
        <w:spacing w:line="230" w:lineRule="atLeast"/>
        <w:textAlignment w:val="center"/>
        <w:rPr>
          <w:rFonts w:ascii="HelveticaNeueLT W1G 45 Lt" w:eastAsia="Calibri" w:hAnsi="HelveticaNeueLT W1G 45 Lt" w:cs="HelveticaNeueLT W1G 45 Lt"/>
          <w:color w:val="000000"/>
          <w:spacing w:val="2"/>
          <w:sz w:val="18"/>
          <w:szCs w:val="18"/>
        </w:rPr>
      </w:pPr>
    </w:p>
    <w:p w14:paraId="5C3A1CCB" w14:textId="3C6F7110" w:rsidR="005C202C" w:rsidRPr="0037201D" w:rsidRDefault="005C202C" w:rsidP="0030142C">
      <w:pPr>
        <w:rPr>
          <w:rFonts w:ascii="HelveticaNeueLT W1G 45 Lt" w:eastAsia="Calibri" w:hAnsi="HelveticaNeueLT W1G 45 Lt" w:cs="HelveticaNeueLT W1G 45 Lt"/>
          <w:color w:val="000000"/>
          <w:spacing w:val="2"/>
          <w:sz w:val="18"/>
          <w:szCs w:val="18"/>
        </w:rPr>
      </w:pPr>
    </w:p>
    <w:p w14:paraId="1A513A12" w14:textId="77777777" w:rsidR="005C202C" w:rsidRPr="0037201D" w:rsidRDefault="005C202C" w:rsidP="0030142C">
      <w:pPr>
        <w:rPr>
          <w:rFonts w:ascii="HelveticaNeueLT W1G 45 Lt" w:eastAsia="Calibri" w:hAnsi="HelveticaNeueLT W1G 45 Lt" w:cs="HelveticaNeueLT W1G 45 Lt"/>
          <w:color w:val="000000"/>
          <w:spacing w:val="2"/>
          <w:sz w:val="18"/>
          <w:szCs w:val="18"/>
        </w:rPr>
      </w:pPr>
    </w:p>
    <w:p w14:paraId="71285EB5" w14:textId="77777777" w:rsidR="008F1E41" w:rsidRPr="008F1E41" w:rsidRDefault="004C7F5C" w:rsidP="004C7F5C">
      <w:pPr>
        <w:pStyle w:val="Textkrper3"/>
        <w:rPr>
          <w:rFonts w:ascii="Arial" w:hAnsi="Arial" w:cs="Arial"/>
          <w:b/>
          <w:sz w:val="24"/>
          <w:szCs w:val="24"/>
        </w:rPr>
      </w:pPr>
      <w:r>
        <w:rPr>
          <w:rFonts w:ascii="Arial" w:hAnsi="Arial"/>
          <w:b/>
          <w:sz w:val="24"/>
          <w:szCs w:val="24"/>
        </w:rPr>
        <w:t xml:space="preserve">Förhandsgranskning:  </w:t>
      </w:r>
    </w:p>
    <w:p w14:paraId="34C63540" w14:textId="7E80A21F" w:rsidR="004C7F5C" w:rsidRDefault="004C7F5C" w:rsidP="004C7F5C">
      <w:pPr>
        <w:pStyle w:val="Textkrper3"/>
        <w:rPr>
          <w:noProof/>
          <w:lang w:eastAsia="de-DE"/>
        </w:rPr>
      </w:pPr>
    </w:p>
    <w:tbl>
      <w:tblPr>
        <w:tblStyle w:val="Tabellenraster"/>
        <w:tblW w:w="0" w:type="auto"/>
        <w:tblLook w:val="04A0" w:firstRow="1" w:lastRow="0" w:firstColumn="1" w:lastColumn="0" w:noHBand="0" w:noVBand="1"/>
      </w:tblPr>
      <w:tblGrid>
        <w:gridCol w:w="4151"/>
        <w:gridCol w:w="4152"/>
      </w:tblGrid>
      <w:tr w:rsidR="006621C7" w:rsidRPr="006621C7" w14:paraId="0033F5F0" w14:textId="77777777" w:rsidTr="006621C7">
        <w:tc>
          <w:tcPr>
            <w:tcW w:w="4151" w:type="dxa"/>
          </w:tcPr>
          <w:p w14:paraId="73345DE9" w14:textId="77777777" w:rsidR="006621C7" w:rsidRDefault="006621C7" w:rsidP="006621C7">
            <w:pPr>
              <w:pStyle w:val="Textkrper3"/>
              <w:jc w:val="center"/>
              <w:rPr>
                <w:noProof/>
              </w:rPr>
            </w:pPr>
          </w:p>
          <w:p w14:paraId="1878E995" w14:textId="705305AE" w:rsidR="003073C0" w:rsidRDefault="003073C0" w:rsidP="006621C7">
            <w:pPr>
              <w:pStyle w:val="Textkrper3"/>
              <w:jc w:val="center"/>
            </w:pPr>
          </w:p>
        </w:tc>
        <w:tc>
          <w:tcPr>
            <w:tcW w:w="4152" w:type="dxa"/>
          </w:tcPr>
          <w:p w14:paraId="5644FA07" w14:textId="77777777" w:rsidR="009A01F5" w:rsidRDefault="009A01F5" w:rsidP="006621C7">
            <w:pPr>
              <w:pStyle w:val="Textkrper3"/>
              <w:jc w:val="center"/>
              <w:rPr>
                <w:noProof/>
              </w:rPr>
            </w:pPr>
          </w:p>
          <w:p w14:paraId="71A5C999" w14:textId="1C397209" w:rsidR="003073C0" w:rsidRDefault="0037201D" w:rsidP="0037201D">
            <w:pPr>
              <w:pStyle w:val="Textkrper3"/>
              <w:jc w:val="center"/>
              <w:rPr>
                <w:noProof/>
              </w:rPr>
            </w:pPr>
            <w:r>
              <w:rPr>
                <w:noProof/>
              </w:rPr>
              <w:drawing>
                <wp:inline distT="0" distB="0" distL="0" distR="0" wp14:anchorId="58BCF6B9" wp14:editId="6451EB93">
                  <wp:extent cx="1147445" cy="758825"/>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6621C7" w:rsidRPr="00A90CB7" w14:paraId="6D54A251" w14:textId="77777777" w:rsidTr="006621C7">
        <w:tc>
          <w:tcPr>
            <w:tcW w:w="4151" w:type="dxa"/>
          </w:tcPr>
          <w:p w14:paraId="646E9555" w14:textId="41BA6895" w:rsidR="006621C7" w:rsidRPr="006621C7" w:rsidRDefault="0030142C" w:rsidP="006621C7">
            <w:pPr>
              <w:pStyle w:val="Textkrper3"/>
              <w:jc w:val="center"/>
              <w:rPr>
                <w:rFonts w:ascii="Arial" w:hAnsi="Arial" w:cs="Arial"/>
                <w:sz w:val="22"/>
                <w:szCs w:val="22"/>
              </w:rPr>
            </w:pPr>
            <w:r>
              <w:rPr>
                <w:rFonts w:ascii="Arial" w:hAnsi="Arial"/>
                <w:sz w:val="22"/>
                <w:szCs w:val="22"/>
              </w:rPr>
              <w:t>Den nya TOP 422 A gör sig stark för små traktorer</w:t>
            </w:r>
          </w:p>
        </w:tc>
        <w:tc>
          <w:tcPr>
            <w:tcW w:w="4152" w:type="dxa"/>
          </w:tcPr>
          <w:p w14:paraId="0163D0F9" w14:textId="2DD85B24" w:rsidR="006621C7" w:rsidRPr="006621C7" w:rsidRDefault="009A01F5" w:rsidP="006621C7">
            <w:pPr>
              <w:pStyle w:val="Textkrper3"/>
              <w:jc w:val="center"/>
              <w:rPr>
                <w:rFonts w:ascii="Arial" w:hAnsi="Arial" w:cs="Arial"/>
                <w:sz w:val="22"/>
                <w:szCs w:val="22"/>
              </w:rPr>
            </w:pPr>
            <w:r>
              <w:rPr>
                <w:rFonts w:ascii="Arial" w:hAnsi="Arial"/>
                <w:sz w:val="22"/>
                <w:szCs w:val="22"/>
              </w:rPr>
              <w:t>Rent räfsningsarbete med den nya TOP 632 A</w:t>
            </w:r>
          </w:p>
        </w:tc>
      </w:tr>
      <w:tr w:rsidR="0030142C" w:rsidRPr="00A90CB7" w14:paraId="295AAA49" w14:textId="77777777" w:rsidTr="006621C7">
        <w:tc>
          <w:tcPr>
            <w:tcW w:w="4151" w:type="dxa"/>
          </w:tcPr>
          <w:p w14:paraId="62E3F0AA" w14:textId="71E71453" w:rsidR="006621C7" w:rsidRPr="0030142C" w:rsidRDefault="0037201D" w:rsidP="003073C0">
            <w:pPr>
              <w:pStyle w:val="Textkrper3"/>
              <w:jc w:val="center"/>
              <w:rPr>
                <w:rFonts w:ascii="Arial" w:hAnsi="Arial" w:cs="Arial"/>
                <w:color w:val="FF00FF"/>
                <w:sz w:val="20"/>
                <w:szCs w:val="20"/>
              </w:rPr>
            </w:pPr>
            <w:hyperlink r:id="rId9" w:history="1">
              <w:r w:rsidR="00A90CB7">
                <w:rPr>
                  <w:rStyle w:val="Hyperlink"/>
                  <w:rFonts w:ascii="Arial" w:hAnsi="Arial"/>
                  <w:color w:val="FF00FF"/>
                  <w:sz w:val="20"/>
                  <w:szCs w:val="20"/>
                </w:rPr>
                <w:t>https://www.poettinger.at/de_at/Newsroom/Pressebild/4205</w:t>
              </w:r>
            </w:hyperlink>
          </w:p>
        </w:tc>
        <w:tc>
          <w:tcPr>
            <w:tcW w:w="4152" w:type="dxa"/>
          </w:tcPr>
          <w:p w14:paraId="5D949D12" w14:textId="68935800" w:rsidR="006621C7" w:rsidRPr="0030142C" w:rsidRDefault="0037201D" w:rsidP="003073C0">
            <w:pPr>
              <w:pStyle w:val="Textkrper3"/>
              <w:jc w:val="center"/>
              <w:rPr>
                <w:rFonts w:ascii="Arial" w:hAnsi="Arial" w:cs="Arial"/>
                <w:color w:val="FF00FF"/>
                <w:sz w:val="20"/>
                <w:szCs w:val="20"/>
              </w:rPr>
            </w:pPr>
            <w:hyperlink r:id="rId10" w:history="1">
              <w:r w:rsidRPr="008C0D16">
                <w:rPr>
                  <w:rStyle w:val="Hyperlink"/>
                  <w:rFonts w:ascii="Arial" w:hAnsi="Arial" w:cs="Arial"/>
                  <w:sz w:val="20"/>
                  <w:szCs w:val="20"/>
                </w:rPr>
                <w:t>https://www.poettinger.at/de_at/Newsroom/Pressebild/4535</w:t>
              </w:r>
            </w:hyperlink>
            <w:bookmarkStart w:id="2" w:name="_GoBack"/>
            <w:bookmarkEnd w:id="2"/>
          </w:p>
        </w:tc>
      </w:tr>
    </w:tbl>
    <w:p w14:paraId="27D86C82" w14:textId="77777777" w:rsidR="006621C7" w:rsidRPr="006621C7" w:rsidRDefault="006621C7" w:rsidP="004C7F5C">
      <w:pPr>
        <w:pStyle w:val="Textkrper3"/>
      </w:pPr>
    </w:p>
    <w:p w14:paraId="29BF5060" w14:textId="77777777" w:rsidR="002D171C" w:rsidRPr="0037201D" w:rsidRDefault="002D171C" w:rsidP="004C157C">
      <w:pPr>
        <w:widowControl w:val="0"/>
        <w:autoSpaceDE w:val="0"/>
        <w:autoSpaceDN w:val="0"/>
        <w:adjustRightInd w:val="0"/>
        <w:spacing w:line="360" w:lineRule="auto"/>
        <w:jc w:val="both"/>
        <w:rPr>
          <w:rFonts w:ascii="Arial" w:hAnsi="Arial" w:cs="Arial"/>
          <w:snapToGrid w:val="0"/>
          <w:color w:val="000000"/>
          <w:lang w:eastAsia="de-DE"/>
        </w:rPr>
      </w:pPr>
    </w:p>
    <w:p w14:paraId="0A29242C" w14:textId="6D9C8C4D" w:rsidR="00A10D72" w:rsidRDefault="00A753F3" w:rsidP="004C157C">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 xml:space="preserve">Fler utskriftsoptimerade foton: </w:t>
      </w:r>
      <w:hyperlink r:id="rId11" w:history="1">
        <w:r>
          <w:rPr>
            <w:rStyle w:val="Hyperlink"/>
            <w:rFonts w:ascii="Arial" w:hAnsi="Arial"/>
            <w:snapToGrid w:val="0"/>
          </w:rPr>
          <w:t>http://www.poettinger.at/presse</w:t>
        </w:r>
      </w:hyperlink>
    </w:p>
    <w:p w14:paraId="01CAFCC5" w14:textId="77777777" w:rsidR="002D171C" w:rsidRPr="0037201D" w:rsidRDefault="002D171C" w:rsidP="004C157C">
      <w:pPr>
        <w:widowControl w:val="0"/>
        <w:autoSpaceDE w:val="0"/>
        <w:autoSpaceDN w:val="0"/>
        <w:adjustRightInd w:val="0"/>
        <w:spacing w:line="360" w:lineRule="auto"/>
        <w:jc w:val="both"/>
        <w:rPr>
          <w:rFonts w:ascii="Arial" w:hAnsi="Arial" w:cs="Arial"/>
          <w:snapToGrid w:val="0"/>
          <w:color w:val="000000"/>
          <w:lang w:val="da-DK" w:eastAsia="de-DE"/>
        </w:rPr>
      </w:pPr>
    </w:p>
    <w:sectPr w:rsidR="002D171C" w:rsidRPr="0037201D" w:rsidSect="00774C2F">
      <w:headerReference w:type="default" r:id="rId12"/>
      <w:footerReference w:type="default" r:id="rId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E824" w14:textId="77777777" w:rsidR="003073C0" w:rsidRDefault="003073C0" w:rsidP="000072D4">
    <w:pPr>
      <w:rPr>
        <w:rFonts w:ascii="Arial" w:hAnsi="Arial" w:cs="Arial"/>
        <w:b/>
        <w:sz w:val="18"/>
        <w:szCs w:val="18"/>
        <w:lang w:val="de-DE"/>
      </w:rPr>
    </w:pPr>
  </w:p>
  <w:p w14:paraId="193A09D7" w14:textId="750844DE" w:rsidR="004C157C" w:rsidRPr="002B6977" w:rsidRDefault="004C157C" w:rsidP="000072D4">
    <w:pPr>
      <w:rPr>
        <w:rFonts w:ascii="Arial" w:hAnsi="Arial" w:cs="Arial"/>
        <w:b/>
        <w:sz w:val="18"/>
        <w:szCs w:val="18"/>
      </w:rPr>
    </w:pPr>
    <w:r>
      <w:rPr>
        <w:rFonts w:ascii="Arial" w:hAnsi="Arial"/>
        <w:b/>
        <w:sz w:val="18"/>
        <w:szCs w:val="18"/>
      </w:rPr>
      <w:t>Pöttinger Landtechnik GmbH - företagskommunikation</w:t>
    </w:r>
  </w:p>
  <w:p w14:paraId="6298482F" w14:textId="77777777" w:rsidR="004C157C" w:rsidRPr="002B6977" w:rsidRDefault="004C157C" w:rsidP="000072D4">
    <w:pPr>
      <w:rPr>
        <w:rFonts w:ascii="Arial" w:hAnsi="Arial" w:cs="Arial"/>
        <w:sz w:val="18"/>
        <w:szCs w:val="18"/>
      </w:rPr>
    </w:pPr>
    <w:r>
      <w:rPr>
        <w:rFonts w:ascii="Arial" w:hAnsi="Arial"/>
        <w:sz w:val="18"/>
        <w:szCs w:val="18"/>
      </w:rPr>
      <w:t>Inge Steibl, Industriegelände 1, A-4710 Grieskirchen</w:t>
    </w:r>
  </w:p>
  <w:p w14:paraId="07160D11" w14:textId="0583B74E" w:rsidR="004C157C" w:rsidRPr="00181F74" w:rsidRDefault="004C157C" w:rsidP="005C35CD">
    <w:pPr>
      <w:pStyle w:val="Fuzeile"/>
      <w:rPr>
        <w:rFonts w:ascii="Arial" w:hAnsi="Arial" w:cs="Arial"/>
        <w:sz w:val="18"/>
        <w:szCs w:val="18"/>
      </w:rPr>
    </w:pPr>
    <w:r>
      <w:rPr>
        <w:rFonts w:ascii="Arial" w:hAnsi="Arial"/>
        <w:sz w:val="18"/>
        <w:szCs w:val="18"/>
      </w:rPr>
      <w:t xml:space="preserve">Tel: 0043-7248-600-2415, e-post: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005C1C9B" w:rsidRPr="002B6977">
      <w:rPr>
        <w:rStyle w:val="Seitenzahl"/>
        <w:rFonts w:ascii="Arial" w:hAnsi="Arial" w:cs="Arial"/>
        <w:sz w:val="18"/>
        <w:szCs w:val="18"/>
      </w:rPr>
      <w:fldChar w:fldCharType="begin"/>
    </w:r>
    <w:r w:rsidRPr="00181F74">
      <w:rPr>
        <w:rStyle w:val="Seitenzahl"/>
        <w:rFonts w:ascii="Arial" w:hAnsi="Arial" w:cs="Arial"/>
        <w:sz w:val="18"/>
        <w:szCs w:val="18"/>
      </w:rPr>
      <w:instrText xml:space="preserve"> PAGE </w:instrText>
    </w:r>
    <w:r w:rsidR="005C1C9B" w:rsidRPr="002B6977">
      <w:rPr>
        <w:rStyle w:val="Seitenzahl"/>
        <w:rFonts w:ascii="Arial" w:hAnsi="Arial" w:cs="Arial"/>
        <w:sz w:val="18"/>
        <w:szCs w:val="18"/>
      </w:rPr>
      <w:fldChar w:fldCharType="separate"/>
    </w:r>
    <w:r w:rsidR="00A753F3" w:rsidRPr="00181F74">
      <w:rPr>
        <w:rStyle w:val="Seitenzahl"/>
        <w:rFonts w:ascii="Arial" w:hAnsi="Arial" w:cs="Arial"/>
        <w:sz w:val="18"/>
        <w:szCs w:val="18"/>
      </w:rPr>
      <w:t>1</w:t>
    </w:r>
    <w:r w:rsidR="005C1C9B"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77777777" w:rsidR="004C157C" w:rsidRPr="00164A93" w:rsidRDefault="004C157C" w:rsidP="00164A93">
    <w:pPr>
      <w:pStyle w:val="Kopfzeile"/>
      <w:rPr>
        <w:rFonts w:ascii="Arial" w:hAnsi="Arial" w:cs="Arial"/>
        <w:sz w:val="28"/>
        <w:szCs w:val="28"/>
      </w:rPr>
    </w:pPr>
    <w:r>
      <w:rPr>
        <w:rFonts w:ascii="Arial" w:hAnsi="Arial"/>
        <w:b/>
      </w:rPr>
      <w:t>Pressinformation</w:t>
    </w:r>
    <w:r>
      <w:rPr>
        <w:rFonts w:ascii="Arial" w:hAnsi="Arial"/>
        <w:sz w:val="28"/>
        <w:szCs w:val="28"/>
      </w:rPr>
      <w:t xml:space="preserve">                                </w:t>
    </w:r>
    <w:r>
      <w:rPr>
        <w:noProof/>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0D7"/>
    <w:rsid w:val="0001749C"/>
    <w:rsid w:val="0004208A"/>
    <w:rsid w:val="00055AFD"/>
    <w:rsid w:val="00082B0D"/>
    <w:rsid w:val="00083216"/>
    <w:rsid w:val="00083771"/>
    <w:rsid w:val="0009699E"/>
    <w:rsid w:val="00096D82"/>
    <w:rsid w:val="000A117E"/>
    <w:rsid w:val="000A37F5"/>
    <w:rsid w:val="000A668E"/>
    <w:rsid w:val="000D3CD3"/>
    <w:rsid w:val="000D4DE0"/>
    <w:rsid w:val="000D5E47"/>
    <w:rsid w:val="000F5005"/>
    <w:rsid w:val="0010245E"/>
    <w:rsid w:val="00102BE2"/>
    <w:rsid w:val="00110880"/>
    <w:rsid w:val="00115487"/>
    <w:rsid w:val="001212C1"/>
    <w:rsid w:val="001357A3"/>
    <w:rsid w:val="00154644"/>
    <w:rsid w:val="00164A93"/>
    <w:rsid w:val="00181F74"/>
    <w:rsid w:val="00212EFC"/>
    <w:rsid w:val="00215009"/>
    <w:rsid w:val="00220839"/>
    <w:rsid w:val="00223BD4"/>
    <w:rsid w:val="0022437C"/>
    <w:rsid w:val="00264C1D"/>
    <w:rsid w:val="0027298A"/>
    <w:rsid w:val="00276C93"/>
    <w:rsid w:val="002940AC"/>
    <w:rsid w:val="002974C0"/>
    <w:rsid w:val="002A6608"/>
    <w:rsid w:val="002B0015"/>
    <w:rsid w:val="002C16B6"/>
    <w:rsid w:val="002C475C"/>
    <w:rsid w:val="002D02AC"/>
    <w:rsid w:val="002D171C"/>
    <w:rsid w:val="002E71CF"/>
    <w:rsid w:val="0030142C"/>
    <w:rsid w:val="00305DE3"/>
    <w:rsid w:val="003073C0"/>
    <w:rsid w:val="00316180"/>
    <w:rsid w:val="00321523"/>
    <w:rsid w:val="00321D04"/>
    <w:rsid w:val="003225B2"/>
    <w:rsid w:val="00325C60"/>
    <w:rsid w:val="0033793E"/>
    <w:rsid w:val="00356920"/>
    <w:rsid w:val="00362490"/>
    <w:rsid w:val="00362EF2"/>
    <w:rsid w:val="00365C9B"/>
    <w:rsid w:val="00371105"/>
    <w:rsid w:val="0037201D"/>
    <w:rsid w:val="00385339"/>
    <w:rsid w:val="003C0C9A"/>
    <w:rsid w:val="003E1D16"/>
    <w:rsid w:val="003E2790"/>
    <w:rsid w:val="003E603B"/>
    <w:rsid w:val="00420E26"/>
    <w:rsid w:val="004235C5"/>
    <w:rsid w:val="00437D4B"/>
    <w:rsid w:val="00456B03"/>
    <w:rsid w:val="004624BB"/>
    <w:rsid w:val="004669F8"/>
    <w:rsid w:val="00471DE4"/>
    <w:rsid w:val="00477B32"/>
    <w:rsid w:val="004858CD"/>
    <w:rsid w:val="004866B6"/>
    <w:rsid w:val="004903DD"/>
    <w:rsid w:val="004A3F4A"/>
    <w:rsid w:val="004A7820"/>
    <w:rsid w:val="004B0AE8"/>
    <w:rsid w:val="004B63D1"/>
    <w:rsid w:val="004C157C"/>
    <w:rsid w:val="004C7F5C"/>
    <w:rsid w:val="004D405B"/>
    <w:rsid w:val="004D4E27"/>
    <w:rsid w:val="004D58B8"/>
    <w:rsid w:val="004E64D5"/>
    <w:rsid w:val="004F2AD2"/>
    <w:rsid w:val="00512257"/>
    <w:rsid w:val="0051518A"/>
    <w:rsid w:val="00516783"/>
    <w:rsid w:val="00523E61"/>
    <w:rsid w:val="00537C30"/>
    <w:rsid w:val="0055684C"/>
    <w:rsid w:val="00580261"/>
    <w:rsid w:val="005C1C9B"/>
    <w:rsid w:val="005C202C"/>
    <w:rsid w:val="005C35CD"/>
    <w:rsid w:val="005F6501"/>
    <w:rsid w:val="00620C04"/>
    <w:rsid w:val="006529B2"/>
    <w:rsid w:val="006621C7"/>
    <w:rsid w:val="00676E15"/>
    <w:rsid w:val="00693EC5"/>
    <w:rsid w:val="006C0A2F"/>
    <w:rsid w:val="006D26D5"/>
    <w:rsid w:val="006D6056"/>
    <w:rsid w:val="006D7EBA"/>
    <w:rsid w:val="006E48E1"/>
    <w:rsid w:val="006F2305"/>
    <w:rsid w:val="006F4355"/>
    <w:rsid w:val="00700516"/>
    <w:rsid w:val="007223E2"/>
    <w:rsid w:val="007375FD"/>
    <w:rsid w:val="00745154"/>
    <w:rsid w:val="00746691"/>
    <w:rsid w:val="007608A1"/>
    <w:rsid w:val="007653E5"/>
    <w:rsid w:val="00767BB1"/>
    <w:rsid w:val="0077111A"/>
    <w:rsid w:val="00774C2F"/>
    <w:rsid w:val="00784684"/>
    <w:rsid w:val="00787CD1"/>
    <w:rsid w:val="0079032D"/>
    <w:rsid w:val="00790394"/>
    <w:rsid w:val="007A1147"/>
    <w:rsid w:val="007B7B85"/>
    <w:rsid w:val="007D08A4"/>
    <w:rsid w:val="007F1626"/>
    <w:rsid w:val="0085104F"/>
    <w:rsid w:val="00871763"/>
    <w:rsid w:val="00896EDB"/>
    <w:rsid w:val="008A2819"/>
    <w:rsid w:val="008A6D0C"/>
    <w:rsid w:val="008B4166"/>
    <w:rsid w:val="008D66F5"/>
    <w:rsid w:val="008E2CC1"/>
    <w:rsid w:val="008F08D0"/>
    <w:rsid w:val="008F1E41"/>
    <w:rsid w:val="008F25AE"/>
    <w:rsid w:val="008F2753"/>
    <w:rsid w:val="00902F84"/>
    <w:rsid w:val="009051BF"/>
    <w:rsid w:val="00907CA1"/>
    <w:rsid w:val="00913992"/>
    <w:rsid w:val="00921E4F"/>
    <w:rsid w:val="009252FC"/>
    <w:rsid w:val="00927E8C"/>
    <w:rsid w:val="00950F30"/>
    <w:rsid w:val="009615C8"/>
    <w:rsid w:val="00961D21"/>
    <w:rsid w:val="00967928"/>
    <w:rsid w:val="00972F87"/>
    <w:rsid w:val="0098260E"/>
    <w:rsid w:val="009866A7"/>
    <w:rsid w:val="00991EF2"/>
    <w:rsid w:val="009A01F5"/>
    <w:rsid w:val="009A767B"/>
    <w:rsid w:val="009B3A73"/>
    <w:rsid w:val="009C3D5A"/>
    <w:rsid w:val="009F58E4"/>
    <w:rsid w:val="00A0275F"/>
    <w:rsid w:val="00A02FB2"/>
    <w:rsid w:val="00A0380D"/>
    <w:rsid w:val="00A10D72"/>
    <w:rsid w:val="00A17CC2"/>
    <w:rsid w:val="00A3063B"/>
    <w:rsid w:val="00A330F1"/>
    <w:rsid w:val="00A3349A"/>
    <w:rsid w:val="00A67500"/>
    <w:rsid w:val="00A7198C"/>
    <w:rsid w:val="00A753F3"/>
    <w:rsid w:val="00A90CB7"/>
    <w:rsid w:val="00AA3D20"/>
    <w:rsid w:val="00AA6649"/>
    <w:rsid w:val="00AB0934"/>
    <w:rsid w:val="00AB4167"/>
    <w:rsid w:val="00AB70FA"/>
    <w:rsid w:val="00AC2B53"/>
    <w:rsid w:val="00AC35BA"/>
    <w:rsid w:val="00AD403F"/>
    <w:rsid w:val="00AF3AF2"/>
    <w:rsid w:val="00B067B9"/>
    <w:rsid w:val="00B13834"/>
    <w:rsid w:val="00B217FF"/>
    <w:rsid w:val="00B21EC8"/>
    <w:rsid w:val="00B46970"/>
    <w:rsid w:val="00B5229F"/>
    <w:rsid w:val="00BC1DAA"/>
    <w:rsid w:val="00BD4D57"/>
    <w:rsid w:val="00BE725A"/>
    <w:rsid w:val="00BF7498"/>
    <w:rsid w:val="00C051C9"/>
    <w:rsid w:val="00C13194"/>
    <w:rsid w:val="00C255A6"/>
    <w:rsid w:val="00C81E42"/>
    <w:rsid w:val="00C86DB6"/>
    <w:rsid w:val="00C954F7"/>
    <w:rsid w:val="00CA199E"/>
    <w:rsid w:val="00CB670D"/>
    <w:rsid w:val="00CF042C"/>
    <w:rsid w:val="00CF19B0"/>
    <w:rsid w:val="00D01E89"/>
    <w:rsid w:val="00D152A5"/>
    <w:rsid w:val="00D23B81"/>
    <w:rsid w:val="00D4074D"/>
    <w:rsid w:val="00D4767F"/>
    <w:rsid w:val="00D708FF"/>
    <w:rsid w:val="00D722A4"/>
    <w:rsid w:val="00D731A2"/>
    <w:rsid w:val="00D737CD"/>
    <w:rsid w:val="00D97481"/>
    <w:rsid w:val="00DA4CBC"/>
    <w:rsid w:val="00DA6F0D"/>
    <w:rsid w:val="00DC37C9"/>
    <w:rsid w:val="00DF7C11"/>
    <w:rsid w:val="00E15C1B"/>
    <w:rsid w:val="00E510C4"/>
    <w:rsid w:val="00E53C3E"/>
    <w:rsid w:val="00E54FB4"/>
    <w:rsid w:val="00E554DD"/>
    <w:rsid w:val="00E76C27"/>
    <w:rsid w:val="00E76E99"/>
    <w:rsid w:val="00EB547A"/>
    <w:rsid w:val="00ED05DF"/>
    <w:rsid w:val="00ED2B8F"/>
    <w:rsid w:val="00ED7A66"/>
    <w:rsid w:val="00F058CF"/>
    <w:rsid w:val="00F132D5"/>
    <w:rsid w:val="00F22A2A"/>
    <w:rsid w:val="00F23BE8"/>
    <w:rsid w:val="00F35ADA"/>
    <w:rsid w:val="00F5003E"/>
    <w:rsid w:val="00F536C7"/>
    <w:rsid w:val="00F538B9"/>
    <w:rsid w:val="00FA1F6B"/>
    <w:rsid w:val="00FA51E9"/>
    <w:rsid w:val="00FB311F"/>
    <w:rsid w:val="00FC25B8"/>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sv-SE"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sv-SE" w:eastAsia="en-US"/>
    </w:rPr>
  </w:style>
  <w:style w:type="character" w:styleId="NichtaufgelsteErwhnung">
    <w:name w:val="Unresolved Mention"/>
    <w:basedOn w:val="Absatz-Standardschriftart"/>
    <w:uiPriority w:val="99"/>
    <w:semiHidden/>
    <w:unhideWhenUsed/>
    <w:rsid w:val="0030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34841752">
      <w:bodyDiv w:val="1"/>
      <w:marLeft w:val="0"/>
      <w:marRight w:val="0"/>
      <w:marTop w:val="0"/>
      <w:marBottom w:val="0"/>
      <w:divBdr>
        <w:top w:val="none" w:sz="0" w:space="0" w:color="auto"/>
        <w:left w:val="none" w:sz="0" w:space="0" w:color="auto"/>
        <w:bottom w:val="none" w:sz="0" w:space="0" w:color="auto"/>
        <w:right w:val="none" w:sz="0" w:space="0" w:color="auto"/>
      </w:divBdr>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ettinger.at/pres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ettinger.at/de_at/Newsroom/Pressebild/4535" TargetMode="External"/><Relationship Id="rId4" Type="http://schemas.openxmlformats.org/officeDocument/2006/relationships/settings" Target="settings.xml"/><Relationship Id="rId9" Type="http://schemas.openxmlformats.org/officeDocument/2006/relationships/hyperlink" Target="https://www.poettinger.at/de_at/Newsroom/Pressebild/420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7\STEIING\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2F142-6416-48CA-BDAB-68796112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4C3655EA.dotm</Template>
  <TotalTime>0</TotalTime>
  <Pages>3</Pages>
  <Words>646</Words>
  <Characters>4072</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2019-07-19T07:17:00Z</cp:lastPrinted>
  <dcterms:created xsi:type="dcterms:W3CDTF">2020-07-21T05:39:00Z</dcterms:created>
  <dcterms:modified xsi:type="dcterms:W3CDTF">2020-07-21T05:39:00Z</dcterms:modified>
</cp:coreProperties>
</file>